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5E8B" w:rsidRPr="00D55633" w:rsidRDefault="00366BF1">
      <w:pPr>
        <w:rPr>
          <w:sz w:val="20"/>
        </w:rPr>
      </w:pPr>
      <w:r w:rsidRPr="00D55633">
        <w:rPr>
          <w:szCs w:val="22"/>
        </w:rPr>
        <w:t>Regio Zugspitzregion e. V.</w:t>
      </w:r>
    </w:p>
    <w:p w:rsidR="00BF5E8B" w:rsidRDefault="00BF5E8B">
      <w:pPr>
        <w:rPr>
          <w:sz w:val="20"/>
        </w:rPr>
      </w:pPr>
    </w:p>
    <w:p w:rsidR="00CA3968" w:rsidRPr="00D55633" w:rsidRDefault="00CA3968">
      <w:pPr>
        <w:rPr>
          <w:sz w:val="20"/>
        </w:rPr>
      </w:pPr>
    </w:p>
    <w:p w:rsidR="00BF5E8B" w:rsidRPr="00D55633" w:rsidRDefault="00D71EB9">
      <w:pPr>
        <w:jc w:val="center"/>
        <w:rPr>
          <w:sz w:val="20"/>
        </w:rPr>
      </w:pPr>
      <w:r>
        <w:rPr>
          <w:b/>
          <w:bCs/>
          <w:sz w:val="24"/>
          <w:szCs w:val="24"/>
        </w:rPr>
        <w:t>Beitrittserklärung</w:t>
      </w:r>
    </w:p>
    <w:p w:rsidR="00BF5E8B" w:rsidRDefault="00BF5E8B">
      <w:pPr>
        <w:rPr>
          <w:sz w:val="20"/>
        </w:rPr>
      </w:pPr>
    </w:p>
    <w:p w:rsidR="00CA3968" w:rsidRPr="00D55633" w:rsidRDefault="00CA3968">
      <w:pPr>
        <w:rPr>
          <w:sz w:val="20"/>
        </w:rPr>
      </w:pPr>
    </w:p>
    <w:p w:rsidR="00CA3968" w:rsidRDefault="00CA3968">
      <w:pPr>
        <w:rPr>
          <w:b/>
          <w:sz w:val="16"/>
          <w:szCs w:val="16"/>
        </w:rPr>
      </w:pPr>
      <w:r w:rsidRPr="00CA3968">
        <w:rPr>
          <w:b/>
          <w:sz w:val="16"/>
          <w:szCs w:val="16"/>
        </w:rPr>
        <w:t>Ausgefüll</w:t>
      </w:r>
      <w:r>
        <w:rPr>
          <w:b/>
          <w:sz w:val="16"/>
          <w:szCs w:val="16"/>
        </w:rPr>
        <w:t>t und unterschrieben senden an:</w:t>
      </w:r>
    </w:p>
    <w:p w:rsidR="00CA3968" w:rsidRPr="00CA3968" w:rsidRDefault="00CA3968">
      <w:pPr>
        <w:rPr>
          <w:b/>
          <w:sz w:val="16"/>
          <w:szCs w:val="16"/>
        </w:rPr>
      </w:pPr>
    </w:p>
    <w:p w:rsidR="00BF5E8B" w:rsidRPr="00CA3968" w:rsidRDefault="00366BF1">
      <w:pPr>
        <w:tabs>
          <w:tab w:val="left" w:pos="1683"/>
        </w:tabs>
        <w:rPr>
          <w:sz w:val="20"/>
        </w:rPr>
      </w:pPr>
      <w:r w:rsidRPr="00CA3968">
        <w:rPr>
          <w:sz w:val="20"/>
        </w:rPr>
        <w:t>Regio Zugspitzregion e. V.</w:t>
      </w:r>
    </w:p>
    <w:p w:rsidR="00BF5E8B" w:rsidRPr="00CA3968" w:rsidRDefault="00CA3968">
      <w:pPr>
        <w:tabs>
          <w:tab w:val="left" w:pos="1683"/>
        </w:tabs>
        <w:rPr>
          <w:sz w:val="20"/>
        </w:rPr>
      </w:pPr>
      <w:r w:rsidRPr="00CA3968">
        <w:rPr>
          <w:sz w:val="20"/>
        </w:rPr>
        <w:t xml:space="preserve">c/o </w:t>
      </w:r>
      <w:r w:rsidR="00F832FF" w:rsidRPr="00CA3968">
        <w:rPr>
          <w:sz w:val="20"/>
        </w:rPr>
        <w:t>Landratsamt Garmisch-Partenkirchen</w:t>
      </w:r>
    </w:p>
    <w:p w:rsidR="00BF5E8B" w:rsidRPr="00CA3968" w:rsidRDefault="00366BF1">
      <w:pPr>
        <w:tabs>
          <w:tab w:val="left" w:pos="1683"/>
        </w:tabs>
        <w:rPr>
          <w:sz w:val="20"/>
        </w:rPr>
      </w:pPr>
      <w:r w:rsidRPr="00CA3968">
        <w:rPr>
          <w:sz w:val="20"/>
        </w:rPr>
        <w:t>Postfach 15 63</w:t>
      </w:r>
    </w:p>
    <w:p w:rsidR="00BF5E8B" w:rsidRPr="00CA3968" w:rsidRDefault="00366BF1">
      <w:pPr>
        <w:tabs>
          <w:tab w:val="left" w:pos="1683"/>
        </w:tabs>
        <w:rPr>
          <w:sz w:val="20"/>
        </w:rPr>
      </w:pPr>
      <w:r w:rsidRPr="00CA3968">
        <w:rPr>
          <w:sz w:val="20"/>
        </w:rPr>
        <w:t>82455 Garmisch-Partenkirchen</w:t>
      </w:r>
    </w:p>
    <w:p w:rsidR="00BF5E8B" w:rsidRPr="00D55633" w:rsidRDefault="00BF5E8B">
      <w:pPr>
        <w:rPr>
          <w:sz w:val="24"/>
          <w:szCs w:val="24"/>
        </w:rPr>
      </w:pPr>
    </w:p>
    <w:p w:rsidR="00BF5E8B" w:rsidRPr="00D55633" w:rsidRDefault="00BF5E8B">
      <w:pPr>
        <w:rPr>
          <w:sz w:val="24"/>
          <w:szCs w:val="24"/>
        </w:rPr>
      </w:pPr>
    </w:p>
    <w:p w:rsidR="00BF5E8B" w:rsidRPr="00CA3968" w:rsidRDefault="00366BF1">
      <w:pPr>
        <w:tabs>
          <w:tab w:val="left" w:pos="4913"/>
          <w:tab w:val="left" w:pos="7558"/>
        </w:tabs>
        <w:spacing w:line="360" w:lineRule="auto"/>
        <w:rPr>
          <w:b/>
          <w:sz w:val="20"/>
          <w:szCs w:val="18"/>
        </w:rPr>
      </w:pPr>
      <w:r w:rsidRPr="00CA3968">
        <w:rPr>
          <w:sz w:val="20"/>
          <w:szCs w:val="18"/>
        </w:rPr>
        <w:t xml:space="preserve">Ich möchte Mitglied werden in </w:t>
      </w:r>
      <w:r w:rsidRPr="00CA3968">
        <w:rPr>
          <w:b/>
          <w:sz w:val="20"/>
          <w:szCs w:val="18"/>
        </w:rPr>
        <w:t>(bitte ankreuzen)</w:t>
      </w:r>
      <w:r w:rsidRPr="00CA3968">
        <w:rPr>
          <w:b/>
          <w:sz w:val="20"/>
          <w:szCs w:val="18"/>
        </w:rPr>
        <w:tab/>
      </w:r>
      <w:bookmarkStart w:id="0" w:name="Kontrollk%C3%A4stchen1"/>
      <w:r w:rsidRPr="00CA3968">
        <w:rPr>
          <w:b/>
          <w:sz w:val="20"/>
          <w:szCs w:val="18"/>
        </w:rPr>
        <w:fldChar w:fldCharType="begin">
          <w:ffData>
            <w:name w:val="Markierfeld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3968">
        <w:rPr>
          <w:sz w:val="20"/>
          <w:szCs w:val="18"/>
        </w:rPr>
        <w:instrText xml:space="preserve"> FORMCHECKBOX </w:instrText>
      </w:r>
      <w:r w:rsidR="001D4FF2">
        <w:rPr>
          <w:b/>
          <w:sz w:val="20"/>
          <w:szCs w:val="18"/>
        </w:rPr>
      </w:r>
      <w:r w:rsidR="001D4FF2">
        <w:rPr>
          <w:b/>
          <w:sz w:val="20"/>
          <w:szCs w:val="18"/>
        </w:rPr>
        <w:fldChar w:fldCharType="separate"/>
      </w:r>
      <w:r w:rsidRPr="00CA3968">
        <w:rPr>
          <w:b/>
          <w:sz w:val="20"/>
          <w:szCs w:val="18"/>
        </w:rPr>
        <w:fldChar w:fldCharType="end"/>
      </w:r>
      <w:bookmarkEnd w:id="0"/>
      <w:r w:rsidRPr="00CA3968">
        <w:rPr>
          <w:b/>
          <w:sz w:val="20"/>
          <w:szCs w:val="18"/>
        </w:rPr>
        <w:t xml:space="preserve">  </w:t>
      </w:r>
      <w:r w:rsidRPr="00CA3968">
        <w:rPr>
          <w:sz w:val="20"/>
          <w:szCs w:val="18"/>
        </w:rPr>
        <w:t>der Abteilung „LEADER“</w:t>
      </w:r>
      <w:r w:rsidR="008E0FFF" w:rsidRPr="00CA3968">
        <w:rPr>
          <w:sz w:val="20"/>
          <w:szCs w:val="18"/>
        </w:rPr>
        <w:t xml:space="preserve"> (kostenlos) </w:t>
      </w:r>
      <w:r w:rsidRPr="00CA3968">
        <w:rPr>
          <w:b/>
          <w:sz w:val="20"/>
          <w:szCs w:val="18"/>
        </w:rPr>
        <w:t>und/oder</w:t>
      </w:r>
    </w:p>
    <w:p w:rsidR="00BF5E8B" w:rsidRPr="00CA3968" w:rsidRDefault="00366BF1">
      <w:pPr>
        <w:tabs>
          <w:tab w:val="left" w:pos="4913"/>
        </w:tabs>
        <w:spacing w:line="360" w:lineRule="auto"/>
        <w:rPr>
          <w:sz w:val="20"/>
          <w:szCs w:val="18"/>
        </w:rPr>
      </w:pPr>
      <w:r w:rsidRPr="00CA3968">
        <w:rPr>
          <w:b/>
          <w:sz w:val="20"/>
          <w:szCs w:val="18"/>
        </w:rPr>
        <w:tab/>
      </w:r>
      <w:bookmarkStart w:id="1" w:name="Kontrollk%C3%A4stchen2"/>
      <w:r w:rsidRPr="00CA3968">
        <w:rPr>
          <w:b/>
          <w:sz w:val="20"/>
          <w:szCs w:val="18"/>
        </w:rPr>
        <w:fldChar w:fldCharType="begin">
          <w:ffData>
            <w:name w:val="Markierfeld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3968">
        <w:rPr>
          <w:sz w:val="20"/>
          <w:szCs w:val="18"/>
        </w:rPr>
        <w:instrText xml:space="preserve"> FORMCHECKBOX </w:instrText>
      </w:r>
      <w:r w:rsidR="001D4FF2">
        <w:rPr>
          <w:b/>
          <w:sz w:val="20"/>
          <w:szCs w:val="18"/>
        </w:rPr>
      </w:r>
      <w:r w:rsidR="001D4FF2">
        <w:rPr>
          <w:b/>
          <w:sz w:val="20"/>
          <w:szCs w:val="18"/>
        </w:rPr>
        <w:fldChar w:fldCharType="separate"/>
      </w:r>
      <w:r w:rsidRPr="00CA3968">
        <w:rPr>
          <w:b/>
          <w:sz w:val="20"/>
          <w:szCs w:val="18"/>
        </w:rPr>
        <w:fldChar w:fldCharType="end"/>
      </w:r>
      <w:bookmarkEnd w:id="1"/>
      <w:r w:rsidRPr="00CA3968">
        <w:rPr>
          <w:b/>
          <w:sz w:val="20"/>
          <w:szCs w:val="18"/>
        </w:rPr>
        <w:t xml:space="preserve">  </w:t>
      </w:r>
      <w:r w:rsidRPr="00CA3968">
        <w:rPr>
          <w:sz w:val="20"/>
          <w:szCs w:val="18"/>
        </w:rPr>
        <w:t>der Abteilung „Euregio“</w:t>
      </w:r>
      <w:r w:rsidR="008E0FFF" w:rsidRPr="00CA3968">
        <w:rPr>
          <w:sz w:val="20"/>
          <w:szCs w:val="18"/>
        </w:rPr>
        <w:t xml:space="preserve"> (kostenlos)</w:t>
      </w:r>
    </w:p>
    <w:p w:rsidR="00BF5E8B" w:rsidRPr="00D55633" w:rsidRDefault="00BF5E8B">
      <w:pPr>
        <w:tabs>
          <w:tab w:val="left" w:pos="5423"/>
        </w:tabs>
        <w:rPr>
          <w:sz w:val="20"/>
        </w:rPr>
      </w:pPr>
    </w:p>
    <w:p w:rsidR="00BF5E8B" w:rsidRPr="00D55633" w:rsidRDefault="00366BF1">
      <w:pPr>
        <w:tabs>
          <w:tab w:val="left" w:pos="2835"/>
          <w:tab w:val="left" w:pos="5670"/>
          <w:tab w:val="left" w:pos="7797"/>
        </w:tabs>
        <w:rPr>
          <w:sz w:val="20"/>
        </w:rPr>
      </w:pPr>
      <w:r w:rsidRPr="00D55633">
        <w:rPr>
          <w:b/>
          <w:bCs/>
          <w:sz w:val="20"/>
        </w:rPr>
        <w:t>Privatpersonen</w:t>
      </w:r>
    </w:p>
    <w:p w:rsidR="00BF5E8B" w:rsidRPr="00D55633" w:rsidRDefault="00BF5E8B">
      <w:pPr>
        <w:tabs>
          <w:tab w:val="left" w:pos="2835"/>
          <w:tab w:val="left" w:pos="5670"/>
          <w:tab w:val="left" w:pos="7797"/>
        </w:tabs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9"/>
        <w:gridCol w:w="7955"/>
      </w:tblGrid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Name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pPr>
              <w:pStyle w:val="TabellenInhalt"/>
            </w:pPr>
            <w:r w:rsidRPr="00D55633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88.8pt;height:20.05pt" o:ole="" filled="t">
                  <v:fill color2="black"/>
                  <v:imagedata r:id="rId4" o:title=""/>
                </v:shape>
                <w:control r:id="rId5" w:name="Textfeld 2" w:shapeid="_x0000_i1057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Vorname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59" type="#_x0000_t75" style="width:388.8pt;height:20.05pt" o:ole="" filled="t">
                  <v:fill color2="black"/>
                  <v:imagedata r:id="rId4" o:title=""/>
                </v:shape>
                <w:control r:id="rId6" w:name="Textfeld 21" w:shapeid="_x0000_i1059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Geburtsdatum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61" type="#_x0000_t75" style="width:388.8pt;height:20.05pt" o:ole="" filled="t">
                  <v:fill color2="black"/>
                  <v:imagedata r:id="rId4" o:title=""/>
                </v:shape>
                <w:control r:id="rId7" w:name="Textfeld 22" w:shapeid="_x0000_i1061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Straße, Hausnummer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63" type="#_x0000_t75" style="width:388.8pt;height:20.05pt" o:ole="" filled="t">
                  <v:fill color2="black"/>
                  <v:imagedata r:id="rId4" o:title=""/>
                </v:shape>
                <w:control r:id="rId8" w:name="Textfeld 23" w:shapeid="_x0000_i1063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Postleitzahl, Ort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65" type="#_x0000_t75" style="width:388.8pt;height:20.05pt" o:ole="" filled="t">
                  <v:fill color2="black"/>
                  <v:imagedata r:id="rId4" o:title=""/>
                </v:shape>
                <w:control r:id="rId9" w:name="Textfeld 24" w:shapeid="_x0000_i1065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Telefon: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67" type="#_x0000_t75" style="width:388.8pt;height:20.05pt" o:ole="" filled="t">
                  <v:fill color2="black"/>
                  <v:imagedata r:id="rId4" o:title=""/>
                </v:shape>
                <w:control r:id="rId10" w:name="Textfeld 25" w:shapeid="_x0000_i1067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Mobiltelefon: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69" type="#_x0000_t75" style="width:388.8pt;height:20.05pt" o:ole="" filled="t">
                  <v:fill color2="black"/>
                  <v:imagedata r:id="rId4" o:title=""/>
                </v:shape>
                <w:control r:id="rId11" w:name="Textfeld 26" w:shapeid="_x0000_i1069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E-Mail: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71" type="#_x0000_t75" style="width:388.8pt;height:20.05pt" o:ole="" filled="t">
                  <v:fill color2="black"/>
                  <v:imagedata r:id="rId4" o:title=""/>
                </v:shape>
                <w:control r:id="rId12" w:name="Textfeld 27" w:shapeid="_x0000_i1071"/>
              </w:object>
            </w:r>
          </w:p>
        </w:tc>
      </w:tr>
    </w:tbl>
    <w:p w:rsidR="00BF5E8B" w:rsidRPr="00D55633" w:rsidRDefault="00BF5E8B">
      <w:pPr>
        <w:tabs>
          <w:tab w:val="left" w:pos="2835"/>
          <w:tab w:val="left" w:pos="5670"/>
          <w:tab w:val="left" w:pos="7797"/>
        </w:tabs>
        <w:rPr>
          <w:sz w:val="20"/>
        </w:rPr>
      </w:pPr>
    </w:p>
    <w:p w:rsidR="00BF5E8B" w:rsidRPr="00D55633" w:rsidRDefault="00366BF1">
      <w:pPr>
        <w:tabs>
          <w:tab w:val="left" w:pos="2835"/>
          <w:tab w:val="left" w:pos="5670"/>
          <w:tab w:val="left" w:pos="7797"/>
        </w:tabs>
        <w:rPr>
          <w:sz w:val="20"/>
        </w:rPr>
      </w:pPr>
      <w:r w:rsidRPr="00D55633">
        <w:rPr>
          <w:b/>
          <w:bCs/>
          <w:sz w:val="20"/>
        </w:rPr>
        <w:t>Juristische Personen, Firmen</w:t>
      </w:r>
    </w:p>
    <w:p w:rsidR="00BF5E8B" w:rsidRPr="00D55633" w:rsidRDefault="00BF5E8B">
      <w:pPr>
        <w:tabs>
          <w:tab w:val="left" w:pos="2835"/>
          <w:tab w:val="left" w:pos="5670"/>
          <w:tab w:val="left" w:pos="7797"/>
        </w:tabs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9"/>
        <w:gridCol w:w="7955"/>
      </w:tblGrid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Name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73" type="#_x0000_t75" style="width:388.8pt;height:20.05pt" o:ole="" filled="t">
                  <v:fill color2="black"/>
                  <v:imagedata r:id="rId4" o:title=""/>
                </v:shape>
                <w:control r:id="rId13" w:name="Textfeld 28" w:shapeid="_x0000_i1073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Straße, Hausnummer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75" type="#_x0000_t75" style="width:388.8pt;height:20.05pt" o:ole="" filled="t">
                  <v:fill color2="black"/>
                  <v:imagedata r:id="rId4" o:title=""/>
                </v:shape>
                <w:control r:id="rId14" w:name="Textfeld 29" w:shapeid="_x0000_i1075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Postleitzahl, Ort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77" type="#_x0000_t75" style="width:388.8pt;height:20.05pt" o:ole="" filled="t">
                  <v:fill color2="black"/>
                  <v:imagedata r:id="rId4" o:title=""/>
                </v:shape>
                <w:control r:id="rId15" w:name="Textfeld 210" w:shapeid="_x0000_i1077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Ansprechpartner: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79" type="#_x0000_t75" style="width:388.8pt;height:20.05pt" o:ole="" filled="t">
                  <v:fill color2="black"/>
                  <v:imagedata r:id="rId4" o:title=""/>
                </v:shape>
                <w:control r:id="rId16" w:name="Textfeld 211" w:shapeid="_x0000_i1079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Telefon: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81" type="#_x0000_t75" style="width:388.8pt;height:20.05pt" o:ole="" filled="t">
                  <v:fill color2="black"/>
                  <v:imagedata r:id="rId4" o:title=""/>
                </v:shape>
                <w:control r:id="rId17" w:name="Textfeld 212" w:shapeid="_x0000_i1081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E-Mail: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83" type="#_x0000_t75" style="width:388.8pt;height:20.05pt" o:ole="" filled="t">
                  <v:fill color2="black"/>
                  <v:imagedata r:id="rId4" o:title=""/>
                </v:shape>
                <w:control r:id="rId18" w:name="Textfeld 213" w:shapeid="_x0000_i1083"/>
              </w:object>
            </w:r>
          </w:p>
        </w:tc>
      </w:tr>
      <w:tr w:rsidR="00BF5E8B" w:rsidRPr="00D55633">
        <w:tc>
          <w:tcPr>
            <w:tcW w:w="1739" w:type="dxa"/>
            <w:shd w:val="clear" w:color="auto" w:fill="auto"/>
            <w:vAlign w:val="center"/>
          </w:tcPr>
          <w:p w:rsidR="00BF5E8B" w:rsidRPr="00D55633" w:rsidRDefault="00366BF1">
            <w:pPr>
              <w:pStyle w:val="TabellenInhalt"/>
            </w:pPr>
            <w:r w:rsidRPr="00D55633">
              <w:rPr>
                <w:sz w:val="16"/>
                <w:szCs w:val="16"/>
              </w:rPr>
              <w:t>ggf. Website</w:t>
            </w:r>
          </w:p>
        </w:tc>
        <w:tc>
          <w:tcPr>
            <w:tcW w:w="7955" w:type="dxa"/>
            <w:shd w:val="clear" w:color="auto" w:fill="auto"/>
          </w:tcPr>
          <w:p w:rsidR="00BF5E8B" w:rsidRPr="00D55633" w:rsidRDefault="00366BF1">
            <w:r w:rsidRPr="00D55633">
              <w:object w:dxaOrig="225" w:dyaOrig="225">
                <v:shape id="_x0000_i1085" type="#_x0000_t75" style="width:388.8pt;height:20.05pt" o:ole="" filled="t">
                  <v:fill color2="black"/>
                  <v:imagedata r:id="rId4" o:title=""/>
                </v:shape>
                <w:control r:id="rId19" w:name="Textfeld 214" w:shapeid="_x0000_i1085"/>
              </w:object>
            </w:r>
          </w:p>
        </w:tc>
      </w:tr>
    </w:tbl>
    <w:p w:rsidR="00BF5E8B" w:rsidRDefault="00BF5E8B">
      <w:pPr>
        <w:tabs>
          <w:tab w:val="left" w:pos="2835"/>
          <w:tab w:val="left" w:pos="5670"/>
          <w:tab w:val="left" w:pos="7797"/>
        </w:tabs>
        <w:rPr>
          <w:sz w:val="16"/>
        </w:rPr>
      </w:pPr>
    </w:p>
    <w:p w:rsidR="006D7CAA" w:rsidRPr="006D7CAA" w:rsidRDefault="006D7CAA">
      <w:pPr>
        <w:tabs>
          <w:tab w:val="left" w:pos="2835"/>
          <w:tab w:val="left" w:pos="5670"/>
          <w:tab w:val="left" w:pos="7797"/>
        </w:tabs>
        <w:rPr>
          <w:sz w:val="16"/>
        </w:rPr>
      </w:pPr>
    </w:p>
    <w:p w:rsidR="006D7CAA" w:rsidRDefault="006D7CAA" w:rsidP="006D7CAA">
      <w:pPr>
        <w:tabs>
          <w:tab w:val="left" w:pos="2835"/>
          <w:tab w:val="left" w:pos="5670"/>
          <w:tab w:val="left" w:pos="7797"/>
        </w:tabs>
        <w:rPr>
          <w:sz w:val="16"/>
          <w:szCs w:val="18"/>
        </w:rPr>
      </w:pPr>
      <w:r>
        <w:rPr>
          <w:sz w:val="16"/>
          <w:szCs w:val="18"/>
        </w:rPr>
        <w:t xml:space="preserve">Mit meiner Unterschrift </w:t>
      </w:r>
      <w:r w:rsidRPr="00DD5996">
        <w:rPr>
          <w:sz w:val="16"/>
          <w:szCs w:val="18"/>
        </w:rPr>
        <w:t>erkläre ich meinen Beitritt zum Regio Zugspitzregion e. V. Die Satzung des Vereins erkenne ich an. Mit der Speicherung der nachfolgenden Daten und Zusendungen an die genannte E-Mail-Adresse (z. B. Ladungen, Protokolle, Newsletter) bin ich einverstanden.</w:t>
      </w:r>
      <w:r>
        <w:rPr>
          <w:sz w:val="16"/>
          <w:szCs w:val="18"/>
        </w:rPr>
        <w:t xml:space="preserve"> Der</w:t>
      </w:r>
      <w:r w:rsidRPr="00DD5996">
        <w:rPr>
          <w:sz w:val="16"/>
          <w:szCs w:val="18"/>
        </w:rPr>
        <w:t xml:space="preserve"> Veröffentlichung meines Namens und meines Bildes im Rahmen der Öffentlichkeitsarbeit des Vereins</w:t>
      </w:r>
      <w:r>
        <w:rPr>
          <w:sz w:val="16"/>
          <w:szCs w:val="18"/>
        </w:rPr>
        <w:t xml:space="preserve"> stimme ich zu.</w:t>
      </w:r>
    </w:p>
    <w:p w:rsidR="00BF5E8B" w:rsidRDefault="00BF5E8B">
      <w:pPr>
        <w:tabs>
          <w:tab w:val="left" w:pos="2835"/>
          <w:tab w:val="left" w:pos="5670"/>
          <w:tab w:val="left" w:pos="7797"/>
        </w:tabs>
        <w:rPr>
          <w:sz w:val="20"/>
        </w:rPr>
      </w:pPr>
    </w:p>
    <w:p w:rsidR="006D7CAA" w:rsidRDefault="006D7CAA">
      <w:pPr>
        <w:tabs>
          <w:tab w:val="left" w:pos="2835"/>
          <w:tab w:val="left" w:pos="5670"/>
          <w:tab w:val="left" w:pos="7797"/>
        </w:tabs>
        <w:rPr>
          <w:sz w:val="20"/>
        </w:rPr>
      </w:pPr>
    </w:p>
    <w:p w:rsidR="006D7CAA" w:rsidRPr="00D55633" w:rsidRDefault="006D7CAA">
      <w:pPr>
        <w:tabs>
          <w:tab w:val="left" w:pos="2835"/>
          <w:tab w:val="left" w:pos="5670"/>
          <w:tab w:val="left" w:pos="7797"/>
        </w:tabs>
        <w:rPr>
          <w:sz w:val="20"/>
        </w:rPr>
      </w:pPr>
    </w:p>
    <w:bookmarkStart w:id="2" w:name="_GoBack"/>
    <w:p w:rsidR="00BF5E8B" w:rsidRPr="00D55633" w:rsidRDefault="00366BF1">
      <w:pPr>
        <w:tabs>
          <w:tab w:val="left" w:pos="2835"/>
          <w:tab w:val="left" w:pos="5442"/>
          <w:tab w:val="left" w:pos="5558"/>
          <w:tab w:val="left" w:pos="7797"/>
        </w:tabs>
        <w:rPr>
          <w:sz w:val="16"/>
          <w:szCs w:val="16"/>
        </w:rPr>
      </w:pPr>
      <w:r w:rsidRPr="00D55633">
        <w:object w:dxaOrig="225" w:dyaOrig="225">
          <v:shape id="_x0000_i1106" type="#_x0000_t75" style="width:242.3pt;height:20.05pt" o:ole="" filled="t">
            <v:fill color2="black"/>
            <v:imagedata r:id="rId20" o:title=""/>
          </v:shape>
          <w:control r:id="rId21" w:name="Textfeld 215" w:shapeid="_x0000_i1106"/>
        </w:object>
      </w:r>
      <w:bookmarkEnd w:id="2"/>
      <w:r w:rsidRPr="00D55633">
        <w:rPr>
          <w:sz w:val="20"/>
        </w:rPr>
        <w:tab/>
        <w:t>_____________________________________</w:t>
      </w:r>
    </w:p>
    <w:p w:rsidR="00BF5E8B" w:rsidRPr="00D55633" w:rsidRDefault="00366BF1">
      <w:pPr>
        <w:tabs>
          <w:tab w:val="left" w:pos="2835"/>
          <w:tab w:val="left" w:pos="5442"/>
          <w:tab w:val="left" w:pos="7797"/>
        </w:tabs>
        <w:rPr>
          <w:sz w:val="16"/>
          <w:szCs w:val="16"/>
        </w:rPr>
      </w:pPr>
      <w:r w:rsidRPr="00D55633">
        <w:rPr>
          <w:sz w:val="16"/>
          <w:szCs w:val="16"/>
        </w:rPr>
        <w:t>Ort, Datum</w:t>
      </w:r>
      <w:r w:rsidRPr="00D55633">
        <w:rPr>
          <w:sz w:val="16"/>
          <w:szCs w:val="16"/>
        </w:rPr>
        <w:tab/>
      </w:r>
      <w:r w:rsidRPr="00D55633">
        <w:rPr>
          <w:sz w:val="16"/>
          <w:szCs w:val="16"/>
        </w:rPr>
        <w:tab/>
        <w:t>Unterschrift</w:t>
      </w:r>
      <w:r w:rsidR="00DD5996">
        <w:rPr>
          <w:sz w:val="16"/>
          <w:szCs w:val="16"/>
        </w:rPr>
        <w:t>, ggf. Stempel</w:t>
      </w:r>
    </w:p>
    <w:p w:rsidR="00DD5996" w:rsidRPr="00DD5996" w:rsidRDefault="00DD5996" w:rsidP="00DD5996">
      <w:pPr>
        <w:tabs>
          <w:tab w:val="left" w:pos="2835"/>
          <w:tab w:val="left" w:pos="5670"/>
          <w:tab w:val="left" w:pos="7797"/>
        </w:tabs>
        <w:rPr>
          <w:sz w:val="16"/>
          <w:szCs w:val="16"/>
        </w:rPr>
      </w:pPr>
    </w:p>
    <w:sectPr w:rsidR="00DD5996" w:rsidRPr="00DD5996">
      <w:pgSz w:w="11906" w:h="16838"/>
      <w:pgMar w:top="850" w:right="851" w:bottom="283" w:left="136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QNEoluWJujw9uSJvOf+sqDmS64g0+MtRxcHWoO9UozvSvg9nGByVot1Fi7NPn35s95LLIFnub34L+MSk+t94g==" w:salt="AHG9KQ3lXjpmSGjl1vkBvw==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B9"/>
    <w:rsid w:val="000379F7"/>
    <w:rsid w:val="001D4FF2"/>
    <w:rsid w:val="00366BF1"/>
    <w:rsid w:val="00410AB1"/>
    <w:rsid w:val="006D7CAA"/>
    <w:rsid w:val="008A0788"/>
    <w:rsid w:val="008E0FFF"/>
    <w:rsid w:val="00A32E29"/>
    <w:rsid w:val="00BF5E8B"/>
    <w:rsid w:val="00CA3968"/>
    <w:rsid w:val="00D141A6"/>
    <w:rsid w:val="00D55633"/>
    <w:rsid w:val="00D71EB9"/>
    <w:rsid w:val="00DD5996"/>
    <w:rsid w:val="00E54224"/>
    <w:rsid w:val="00F832FF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,"/>
  <w:listSeparator w:val=";"/>
  <w15:chartTrackingRefBased/>
  <w15:docId w15:val="{CAC29671-CF87-43F9-A017-0000A64D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textAlignment w:val="baseline"/>
    </w:pPr>
    <w:rPr>
      <w:rFonts w:ascii="Arial" w:hAnsi="Arial" w:cs="Arial"/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BC8DDE70.dotm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>Landratsamt Garmisch-Partenkirchen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subject/>
  <dc:creator>Lederer Philipp</dc:creator>
  <cp:keywords/>
  <dc:description/>
  <cp:lastModifiedBy>Lederer Philipp</cp:lastModifiedBy>
  <cp:revision>10</cp:revision>
  <cp:lastPrinted>2018-08-09T09:13:00Z</cp:lastPrinted>
  <dcterms:created xsi:type="dcterms:W3CDTF">2017-09-12T06:09:00Z</dcterms:created>
  <dcterms:modified xsi:type="dcterms:W3CDTF">2018-08-09T09:13:00Z</dcterms:modified>
</cp:coreProperties>
</file>